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8B" w:rsidRDefault="00F34D8B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/>
          <w:sz w:val="20"/>
          <w:szCs w:val="20"/>
        </w:rPr>
        <w:tab/>
        <w:t>ИЗБИРАТЕЛНА КОМИСИЯ</w:t>
      </w:r>
    </w:p>
    <w:p w:rsidR="00F34D8B" w:rsidRDefault="00F34D8B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ОБЩИНА БУРГАС, ОБЛАСТ БУРГАС</w:t>
      </w:r>
    </w:p>
    <w:p w:rsidR="00F34D8B" w:rsidRDefault="00F34D8B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25 ОКТОМВРИ 2015 Г.</w:t>
      </w:r>
    </w:p>
    <w:p w:rsidR="00F34D8B" w:rsidRDefault="00F34D8B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0"/>
          <w:szCs w:val="20"/>
        </w:rPr>
      </w:pPr>
    </w:p>
    <w:p w:rsidR="00F34D8B" w:rsidRDefault="00F34D8B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РЕШЕНИЕ № </w:t>
      </w:r>
      <w:r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</w:rPr>
        <w:t>6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МИ/НР </w:t>
      </w:r>
    </w:p>
    <w:p w:rsidR="00F34D8B" w:rsidRDefault="00F34D8B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Бургас,</w:t>
      </w:r>
      <w:r w:rsidRPr="007D04C2">
        <w:rPr>
          <w:rFonts w:ascii="Arial" w:hAnsi="Arial" w:cs="Arial"/>
          <w:color w:val="000000"/>
          <w:sz w:val="20"/>
          <w:szCs w:val="20"/>
          <w:lang w:val="ru-RU"/>
        </w:rPr>
        <w:t xml:space="preserve"> 14 </w:t>
      </w:r>
      <w:r>
        <w:rPr>
          <w:rFonts w:ascii="Arial" w:hAnsi="Arial" w:cs="Arial"/>
          <w:color w:val="000000"/>
          <w:sz w:val="20"/>
          <w:szCs w:val="20"/>
        </w:rPr>
        <w:t>септември 2015 г.</w:t>
      </w:r>
      <w:bookmarkEnd w:id="0"/>
    </w:p>
    <w:p w:rsidR="00F34D8B" w:rsidRDefault="00F34D8B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007D04C2">
        <w:rPr>
          <w:rFonts w:ascii="Arial" w:hAnsi="Arial" w:cs="Arial"/>
          <w:i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</w:t>
      </w:r>
      <w:r w:rsidRPr="00DB0E28">
        <w:rPr>
          <w:rFonts w:ascii="Arial" w:hAnsi="Arial" w:cs="Arial"/>
          <w:sz w:val="20"/>
          <w:szCs w:val="20"/>
        </w:rPr>
        <w:t>партия „</w:t>
      </w:r>
      <w:r w:rsidRPr="00F460D0">
        <w:rPr>
          <w:rFonts w:ascii="Arial" w:hAnsi="Arial" w:cs="Arial"/>
          <w:caps/>
          <w:sz w:val="20"/>
          <w:szCs w:val="20"/>
        </w:rPr>
        <w:t>Българска нова демокрация</w:t>
      </w:r>
      <w:r w:rsidRPr="00DB0E28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за участие в изборите за кмет</w:t>
      </w:r>
      <w:r w:rsidRPr="007D04C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на община в Община Бургас на 25.10.2015 год.</w:t>
      </w:r>
    </w:p>
    <w:p w:rsidR="00F34D8B" w:rsidRDefault="00F34D8B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F34D8B" w:rsidRDefault="00F34D8B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DB0E28">
        <w:rPr>
          <w:rFonts w:ascii="Arial" w:hAnsi="Arial" w:cs="Arial"/>
          <w:sz w:val="20"/>
          <w:szCs w:val="20"/>
        </w:rPr>
        <w:t xml:space="preserve">Постъпило е заявление от </w:t>
      </w:r>
      <w:r>
        <w:rPr>
          <w:rFonts w:ascii="Arial" w:hAnsi="Arial" w:cs="Arial"/>
          <w:sz w:val="20"/>
          <w:szCs w:val="20"/>
        </w:rPr>
        <w:t xml:space="preserve">Мария Василева Морфова, с ЕГН, в качеството й на пълномощник, упълномощена от Борислав Любенов Великов, с ЕГН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- представляващ партия „Българска нова демокрация“ - представляващ Политическа партия „Българска нова демокрация“</w:t>
      </w:r>
      <w:r w:rsidRPr="00DB0E28">
        <w:rPr>
          <w:rFonts w:ascii="Arial" w:hAnsi="Arial" w:cs="Arial"/>
          <w:sz w:val="20"/>
          <w:szCs w:val="20"/>
        </w:rPr>
        <w:t>, с което се иска да бъде регистри</w:t>
      </w:r>
      <w:r>
        <w:rPr>
          <w:rFonts w:ascii="Arial" w:hAnsi="Arial" w:cs="Arial"/>
          <w:sz w:val="20"/>
          <w:szCs w:val="20"/>
        </w:rPr>
        <w:t>рана партията „</w:t>
      </w:r>
      <w:r w:rsidRPr="00F460D0">
        <w:rPr>
          <w:rFonts w:ascii="Arial" w:hAnsi="Arial" w:cs="Arial"/>
          <w:caps/>
          <w:sz w:val="20"/>
          <w:szCs w:val="20"/>
        </w:rPr>
        <w:t>Българска нова демокрация</w:t>
      </w:r>
      <w:r>
        <w:rPr>
          <w:rFonts w:ascii="Arial" w:hAnsi="Arial" w:cs="Arial"/>
          <w:sz w:val="20"/>
          <w:szCs w:val="20"/>
        </w:rPr>
        <w:t>“ в изборите за кмет на община в Община Бургас.</w:t>
      </w:r>
    </w:p>
    <w:p w:rsidR="00F34D8B" w:rsidRDefault="00F34D8B" w:rsidP="00020E4A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 w:rsidRPr="00DB0E28">
        <w:rPr>
          <w:rFonts w:ascii="Arial" w:hAnsi="Arial" w:cs="Arial"/>
          <w:sz w:val="20"/>
          <w:szCs w:val="20"/>
        </w:rPr>
        <w:t xml:space="preserve">Към заявлението са приложени </w:t>
      </w:r>
      <w:r>
        <w:rPr>
          <w:rFonts w:ascii="Arial" w:hAnsi="Arial" w:cs="Arial"/>
          <w:sz w:val="20"/>
          <w:szCs w:val="20"/>
        </w:rPr>
        <w:t>удостоверение за регистрация на партия №18/01.09.2015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 Борислав Любенов Великов, с ЕГН, представляващ партия „Българска нова демокрация“.</w:t>
      </w:r>
    </w:p>
    <w:p w:rsidR="00F34D8B" w:rsidRDefault="00F34D8B" w:rsidP="00020E4A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34D8B" w:rsidRDefault="00F34D8B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F34D8B" w:rsidRDefault="00F34D8B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Pr="00DB0E28">
        <w:rPr>
          <w:rFonts w:ascii="Arial" w:hAnsi="Arial" w:cs="Arial"/>
          <w:sz w:val="20"/>
          <w:szCs w:val="20"/>
        </w:rPr>
        <w:t xml:space="preserve">партията </w:t>
      </w:r>
      <w:r>
        <w:rPr>
          <w:rFonts w:ascii="Arial" w:hAnsi="Arial" w:cs="Arial"/>
          <w:sz w:val="20"/>
          <w:szCs w:val="20"/>
        </w:rPr>
        <w:t>„</w:t>
      </w:r>
      <w:r w:rsidRPr="00F460D0">
        <w:rPr>
          <w:rFonts w:ascii="Arial" w:hAnsi="Arial" w:cs="Arial"/>
          <w:caps/>
          <w:sz w:val="20"/>
          <w:szCs w:val="20"/>
        </w:rPr>
        <w:t>Българска нова демокрация</w:t>
      </w:r>
      <w:r w:rsidRPr="00DB0E28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за участие в изборите за кмет на община в Община Бургас</w:t>
      </w:r>
      <w:r w:rsidRPr="006623E0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F34D8B" w:rsidRPr="007D04C2" w:rsidRDefault="00F34D8B" w:rsidP="00020E4A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34D8B" w:rsidRDefault="00F34D8B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оспорване пред Централната избирателна комисия в тридневен срок от обявяването му.</w:t>
      </w:r>
    </w:p>
    <w:p w:rsidR="00F34D8B" w:rsidRDefault="00F34D8B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Председател:</w:t>
      </w:r>
    </w:p>
    <w:p w:rsidR="00F34D8B" w:rsidRDefault="00F34D8B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Елка Стоянова</w:t>
      </w:r>
    </w:p>
    <w:p w:rsidR="00F34D8B" w:rsidRDefault="00F34D8B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F34D8B" w:rsidRPr="007D04C2" w:rsidRDefault="00F34D8B" w:rsidP="00020E4A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34D8B" w:rsidRDefault="00F34D8B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Секретар:</w:t>
      </w:r>
    </w:p>
    <w:p w:rsidR="00F34D8B" w:rsidRDefault="00F34D8B" w:rsidP="00CF73A7">
      <w:pPr>
        <w:ind w:firstLine="709"/>
        <w:rPr>
          <w:rFonts w:ascii="Arial" w:hAnsi="Arial" w:cs="Arial"/>
          <w:sz w:val="20"/>
          <w:szCs w:val="20"/>
          <w:shd w:val="clear" w:color="auto" w:fill="FEFEFE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Имухан Хюсеин</w:t>
      </w:r>
    </w:p>
    <w:p w:rsidR="00F34D8B" w:rsidRPr="007D04C2" w:rsidRDefault="00F34D8B" w:rsidP="00CF73A7">
      <w:pPr>
        <w:rPr>
          <w:rFonts w:ascii="Arial" w:hAnsi="Arial" w:cs="Arial"/>
          <w:sz w:val="20"/>
          <w:szCs w:val="20"/>
          <w:shd w:val="clear" w:color="auto" w:fill="FEFEFE"/>
          <w:lang w:val="ru-RU"/>
        </w:rPr>
      </w:pPr>
    </w:p>
    <w:p w:rsidR="00F34D8B" w:rsidRPr="007D04C2" w:rsidRDefault="00F34D8B" w:rsidP="00CF73A7">
      <w:pPr>
        <w:rPr>
          <w:rFonts w:ascii="Arial" w:hAnsi="Arial" w:cs="Arial"/>
          <w:sz w:val="20"/>
          <w:szCs w:val="20"/>
          <w:shd w:val="clear" w:color="auto" w:fill="FEFEFE"/>
          <w:lang w:val="ru-RU"/>
        </w:rPr>
      </w:pPr>
    </w:p>
    <w:p w:rsidR="00F34D8B" w:rsidRDefault="00F34D8B" w:rsidP="00CF73A7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F34D8B" w:rsidRDefault="00F34D8B" w:rsidP="00CF73A7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F34D8B" w:rsidRDefault="00F34D8B" w:rsidP="00CF73A7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Бургас</w:t>
      </w:r>
    </w:p>
    <w:p w:rsidR="00F34D8B" w:rsidRDefault="00F34D8B" w:rsidP="00CF73A7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F34D8B" w:rsidRDefault="00F34D8B" w:rsidP="00CF73A7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F34D8B" w:rsidRDefault="00F34D8B" w:rsidP="00CF73A7">
      <w:pPr>
        <w:pStyle w:val="Default"/>
        <w:rPr>
          <w:rFonts w:ascii="Arial" w:hAnsi="Arial" w:cs="Arial"/>
          <w:sz w:val="20"/>
          <w:szCs w:val="20"/>
        </w:rPr>
      </w:pPr>
    </w:p>
    <w:p w:rsidR="00F34D8B" w:rsidRDefault="00F34D8B" w:rsidP="00CF73A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Решението е снето от таблото на..........2015 г. в..................часа</w:t>
      </w:r>
    </w:p>
    <w:p w:rsidR="00F34D8B" w:rsidRDefault="00F34D8B" w:rsidP="00CF73A7">
      <w:pPr>
        <w:rPr>
          <w:rFonts w:ascii="Arial" w:hAnsi="Arial" w:cs="Arial"/>
          <w:i/>
          <w:iCs/>
          <w:sz w:val="20"/>
          <w:szCs w:val="20"/>
        </w:rPr>
      </w:pPr>
    </w:p>
    <w:p w:rsidR="00F34D8B" w:rsidRDefault="00F34D8B" w:rsidP="00CF73A7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Бургас</w:t>
      </w:r>
    </w:p>
    <w:p w:rsidR="00F34D8B" w:rsidRDefault="00F34D8B" w:rsidP="00CF73A7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                           2. …………………………</w:t>
      </w:r>
    </w:p>
    <w:p w:rsidR="00F34D8B" w:rsidRDefault="00F34D8B"/>
    <w:p w:rsidR="00F34D8B" w:rsidRPr="00020E4A" w:rsidRDefault="00F34D8B">
      <w:r>
        <w:t>кк</w:t>
      </w:r>
    </w:p>
    <w:sectPr w:rsidR="00F34D8B" w:rsidRPr="00020E4A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3A7"/>
    <w:rsid w:val="00020E4A"/>
    <w:rsid w:val="00046ECE"/>
    <w:rsid w:val="00094130"/>
    <w:rsid w:val="000B118F"/>
    <w:rsid w:val="000F5BE4"/>
    <w:rsid w:val="001734DA"/>
    <w:rsid w:val="001E73A9"/>
    <w:rsid w:val="00275CAA"/>
    <w:rsid w:val="0027727A"/>
    <w:rsid w:val="00303063"/>
    <w:rsid w:val="00372854"/>
    <w:rsid w:val="00453F58"/>
    <w:rsid w:val="00544D6A"/>
    <w:rsid w:val="005463DB"/>
    <w:rsid w:val="0057278A"/>
    <w:rsid w:val="006363AB"/>
    <w:rsid w:val="006623E0"/>
    <w:rsid w:val="007D04C2"/>
    <w:rsid w:val="008C0FBE"/>
    <w:rsid w:val="008E0A4A"/>
    <w:rsid w:val="0095366C"/>
    <w:rsid w:val="00955223"/>
    <w:rsid w:val="00AE4F86"/>
    <w:rsid w:val="00B725DB"/>
    <w:rsid w:val="00B80D62"/>
    <w:rsid w:val="00C412B6"/>
    <w:rsid w:val="00CF73A7"/>
    <w:rsid w:val="00DB0E28"/>
    <w:rsid w:val="00DC52ED"/>
    <w:rsid w:val="00DC5EDB"/>
    <w:rsid w:val="00F34D8B"/>
    <w:rsid w:val="00F4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uiPriority w:val="99"/>
    <w:locked/>
    <w:rsid w:val="00CF73A7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uiPriority w:val="99"/>
    <w:rsid w:val="00CF73A7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/>
    </w:rPr>
  </w:style>
  <w:style w:type="character" w:customStyle="1" w:styleId="a">
    <w:name w:val="Основен текст_"/>
    <w:basedOn w:val="DefaultParagraphFont"/>
    <w:link w:val="2"/>
    <w:uiPriority w:val="99"/>
    <w:locked/>
    <w:rsid w:val="00CF73A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uiPriority w:val="99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Default">
    <w:name w:val="Default"/>
    <w:uiPriority w:val="99"/>
    <w:rsid w:val="00CF73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F73A7"/>
    <w:rPr>
      <w:rFonts w:cs="Times New Roman"/>
    </w:rPr>
  </w:style>
  <w:style w:type="character" w:styleId="Strong">
    <w:name w:val="Strong"/>
    <w:basedOn w:val="DefaultParagraphFont"/>
    <w:uiPriority w:val="99"/>
    <w:qFormat/>
    <w:rsid w:val="00CF73A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261</Words>
  <Characters>1491</Characters>
  <Application>Microsoft Office Outlook</Application>
  <DocSecurity>0</DocSecurity>
  <Lines>0</Lines>
  <Paragraphs>0</Paragraphs>
  <ScaleCrop>false</ScaleCrop>
  <Company>Municipality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Eddie</cp:lastModifiedBy>
  <cp:revision>3</cp:revision>
  <cp:lastPrinted>2015-09-14T11:51:00Z</cp:lastPrinted>
  <dcterms:created xsi:type="dcterms:W3CDTF">2015-09-14T12:04:00Z</dcterms:created>
  <dcterms:modified xsi:type="dcterms:W3CDTF">2015-09-14T18:58:00Z</dcterms:modified>
</cp:coreProperties>
</file>